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51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74"/>
        <w:gridCol w:w="2125"/>
        <w:gridCol w:w="2561"/>
      </w:tblGrid>
      <w:tr w:rsidR="004A32EC" w:rsidRPr="001E7F4F" w14:paraId="63348C0D" w14:textId="77777777" w:rsidTr="009028FA">
        <w:trPr>
          <w:trHeight w:val="552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25EF2A3F" w14:textId="30BE5DC8" w:rsidR="004A32EC" w:rsidRPr="005C1B39" w:rsidRDefault="004A32EC" w:rsidP="009028F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5C1B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Q</w:t>
            </w:r>
            <w:r w:rsidR="005C1B39" w:rsidRPr="005C1B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B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U</w:t>
            </w:r>
            <w:r w:rsidR="005C1B39" w:rsidRPr="005C1B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B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I</w:t>
            </w:r>
            <w:r w:rsidR="005C1B39" w:rsidRPr="005C1B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B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</w:t>
            </w:r>
            <w:r w:rsidR="005C1B39" w:rsidRPr="005C1B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B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</w:t>
            </w:r>
            <w:r w:rsidR="005C1B39" w:rsidRPr="005C1B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B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U</w:t>
            </w:r>
            <w:r w:rsidR="005C1B39" w:rsidRPr="005C1B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B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</w:t>
            </w:r>
            <w:r w:rsidR="005C1B39" w:rsidRPr="005C1B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B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G</w:t>
            </w:r>
          </w:p>
        </w:tc>
      </w:tr>
      <w:tr w:rsidR="004354DD" w:rsidRPr="001E7F4F" w14:paraId="7E58BBF9" w14:textId="77777777" w:rsidTr="009028FA">
        <w:trPr>
          <w:trHeight w:val="464"/>
        </w:trPr>
        <w:tc>
          <w:tcPr>
            <w:tcW w:w="46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89A32" w14:textId="4D25E66F" w:rsidR="004354DD" w:rsidRPr="001E7F4F" w:rsidRDefault="004354DD" w:rsidP="009028FA">
            <w:pPr>
              <w:pStyle w:val="berschrift1"/>
              <w:framePr w:hSpace="0" w:wrap="auto" w:vAnchor="margin" w:xAlign="left" w:yAlign="inline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5C07D0" w14:textId="6747EB97" w:rsidR="004354DD" w:rsidRPr="001E7F4F" w:rsidRDefault="004354DD" w:rsidP="00A655A7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Nr. Quittung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73E048E0" w14:textId="7A96882B" w:rsidR="004354DD" w:rsidRPr="001E7F4F" w:rsidRDefault="00193E89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123</w:t>
            </w:r>
          </w:p>
        </w:tc>
      </w:tr>
      <w:tr w:rsidR="00D54AD6" w:rsidRPr="001E7F4F" w14:paraId="2E808B1D" w14:textId="77777777" w:rsidTr="009028FA">
        <w:trPr>
          <w:trHeight w:val="1604"/>
        </w:trPr>
        <w:tc>
          <w:tcPr>
            <w:tcW w:w="4674" w:type="dxa"/>
          </w:tcPr>
          <w:p w14:paraId="629AE47E" w14:textId="77777777" w:rsidR="009028FA" w:rsidRPr="001E7F4F" w:rsidRDefault="009028FA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1EDAE67" w14:textId="364DD2C0" w:rsidR="00D54AD6" w:rsidRPr="001E7F4F" w:rsidRDefault="00D54AD6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Bezahlt von:</w:t>
            </w:r>
          </w:p>
          <w:p w14:paraId="5332DDB5" w14:textId="5E0C6475" w:rsidR="00193E89" w:rsidRPr="001E7F4F" w:rsidRDefault="00193E89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Verkäufer AG</w:t>
            </w:r>
          </w:p>
          <w:p w14:paraId="5212B04E" w14:textId="4BB45C94" w:rsidR="00193E89" w:rsidRPr="001E7F4F" w:rsidRDefault="00193E89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Bahnhofstrasse 1</w:t>
            </w:r>
          </w:p>
          <w:p w14:paraId="694CD200" w14:textId="07151DE6" w:rsidR="00193E89" w:rsidRPr="001E7F4F" w:rsidRDefault="00193E89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8001 Zürich</w:t>
            </w:r>
          </w:p>
          <w:p w14:paraId="4648A3E6" w14:textId="77777777" w:rsidR="00D54AD6" w:rsidRPr="001E7F4F" w:rsidRDefault="00D54AD6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D0AA10B" w14:textId="77777777" w:rsidR="00D54AD6" w:rsidRPr="001E7F4F" w:rsidRDefault="00D54AD6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2E8E4C50" w14:textId="77777777" w:rsidR="00D54AD6" w:rsidRPr="001E7F4F" w:rsidRDefault="00D54AD6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BC47968" w14:textId="77777777" w:rsidR="00D54AD6" w:rsidRPr="001E7F4F" w:rsidRDefault="00D54AD6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86" w:type="dxa"/>
            <w:gridSpan w:val="2"/>
          </w:tcPr>
          <w:p w14:paraId="0FDF4EDF" w14:textId="77777777" w:rsidR="009028FA" w:rsidRPr="001E7F4F" w:rsidRDefault="009028FA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B72763A" w14:textId="6B3CA052" w:rsidR="00D54AD6" w:rsidRPr="001E7F4F" w:rsidRDefault="00D54AD6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Bezahlt an:</w:t>
            </w:r>
          </w:p>
          <w:p w14:paraId="02697FCF" w14:textId="64B05A96" w:rsidR="00193E89" w:rsidRPr="001E7F4F" w:rsidRDefault="00193E89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Käufer GmbH</w:t>
            </w:r>
          </w:p>
          <w:p w14:paraId="2458D588" w14:textId="187378D8" w:rsidR="00193E89" w:rsidRPr="001E7F4F" w:rsidRDefault="00193E89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Marktgasse 1</w:t>
            </w:r>
          </w:p>
          <w:p w14:paraId="7F04981F" w14:textId="4EC25A25" w:rsidR="00193E89" w:rsidRPr="001E7F4F" w:rsidRDefault="00193E89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3011 Bern</w:t>
            </w:r>
          </w:p>
          <w:p w14:paraId="6D1D7FB8" w14:textId="77777777" w:rsidR="00193E89" w:rsidRPr="001E7F4F" w:rsidRDefault="00193E89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212E7B0B" w14:textId="77777777" w:rsidR="00D54AD6" w:rsidRPr="001E7F4F" w:rsidRDefault="00D54AD6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23A883DD" w14:textId="77777777" w:rsidR="00D54AD6" w:rsidRPr="001E7F4F" w:rsidRDefault="00D54AD6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6CED413" w14:textId="77777777" w:rsidR="00D54AD6" w:rsidRPr="001E7F4F" w:rsidRDefault="00D54AD6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D1CEF89" w14:textId="77777777" w:rsidR="00D54AD6" w:rsidRPr="001E7F4F" w:rsidRDefault="00D54AD6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3822EA3A" w14:textId="77777777" w:rsidR="00D54AD6" w:rsidRPr="001E7F4F" w:rsidRDefault="00D54AD6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766A95" w:rsidRPr="001E7F4F" w14:paraId="6DA97F48" w14:textId="77777777" w:rsidTr="009028FA">
        <w:trPr>
          <w:trHeight w:val="492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19084771" w14:textId="3CD2A968" w:rsidR="00766A95" w:rsidRPr="001E7F4F" w:rsidRDefault="00766A95" w:rsidP="009028FA">
            <w:pPr>
              <w:pStyle w:val="berschrift1"/>
              <w:framePr w:hSpace="0" w:wrap="auto" w:vAnchor="margin" w:xAlign="left" w:yAlign="inline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  <w:r w:rsidRPr="001E7F4F"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  <w:t xml:space="preserve">Beschreibung / Gegenstand: </w:t>
            </w:r>
            <w:r w:rsidR="007113E3" w:rsidRPr="007113E3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lightGray"/>
              </w:rPr>
              <w:t>Verkauf 1</w:t>
            </w:r>
            <w:r w:rsidR="007113E3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lightGray"/>
              </w:rPr>
              <w:t>2</w:t>
            </w:r>
            <w:r w:rsidR="007113E3" w:rsidRPr="007113E3">
              <w:rPr>
                <w:rFonts w:asciiTheme="minorHAnsi" w:hAnsiTheme="minorHAnsi" w:cstheme="minorHAnsi"/>
                <w:bCs/>
                <w:color w:val="000000" w:themeColor="text1"/>
                <w:szCs w:val="20"/>
                <w:highlight w:val="lightGray"/>
              </w:rPr>
              <w:t xml:space="preserve"> Bürotische (gebraucht)</w:t>
            </w:r>
          </w:p>
        </w:tc>
      </w:tr>
      <w:tr w:rsidR="00D54AD6" w:rsidRPr="001E7F4F" w14:paraId="0045D742" w14:textId="77777777" w:rsidTr="009028FA">
        <w:trPr>
          <w:trHeight w:val="720"/>
        </w:trPr>
        <w:tc>
          <w:tcPr>
            <w:tcW w:w="4674" w:type="dxa"/>
            <w:vMerge w:val="restart"/>
          </w:tcPr>
          <w:p w14:paraId="33A006B9" w14:textId="77777777" w:rsidR="00482897" w:rsidRPr="001E7F4F" w:rsidRDefault="00482897" w:rsidP="009028FA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1A84E711" w14:textId="5A58F2DD" w:rsidR="00482897" w:rsidRPr="001E7F4F" w:rsidRDefault="00482897" w:rsidP="009028FA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77A13F07" w14:textId="34CF46ED" w:rsidR="00D54AD6" w:rsidRPr="001E7F4F" w:rsidRDefault="0012695C" w:rsidP="009028FA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Betrag</w:t>
            </w:r>
            <w:r w:rsidR="004354DD"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inkl. MwST </w:t>
            </w: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  <w:vAlign w:val="center"/>
          </w:tcPr>
          <w:p w14:paraId="7FFBF729" w14:textId="4201C67C" w:rsidR="00D54AD6" w:rsidRPr="001E7F4F" w:rsidRDefault="00193E89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CHF</w:t>
            </w:r>
            <w:r w:rsidR="007113E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1</w:t>
            </w:r>
            <w:r w:rsidR="007113E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‘0</w:t>
            </w: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00.-</w:t>
            </w:r>
          </w:p>
        </w:tc>
      </w:tr>
      <w:tr w:rsidR="00D54AD6" w:rsidRPr="001E7F4F" w14:paraId="557A8BFD" w14:textId="77777777" w:rsidTr="009028FA">
        <w:trPr>
          <w:trHeight w:val="696"/>
        </w:trPr>
        <w:tc>
          <w:tcPr>
            <w:tcW w:w="4674" w:type="dxa"/>
            <w:vMerge/>
            <w:vAlign w:val="center"/>
          </w:tcPr>
          <w:p w14:paraId="125FC018" w14:textId="77777777" w:rsidR="00D54AD6" w:rsidRPr="001E7F4F" w:rsidRDefault="00D54AD6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7E590646" w14:textId="2D4E1302" w:rsidR="00D54AD6" w:rsidRPr="001E7F4F" w:rsidRDefault="00D54AD6" w:rsidP="009028FA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MwSt (</w:t>
            </w:r>
            <w:r w:rsidR="0012695C"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8</w:t>
            </w: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="0012695C"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2561" w:type="dxa"/>
            <w:vAlign w:val="center"/>
          </w:tcPr>
          <w:p w14:paraId="3852A46C" w14:textId="513FCAC7" w:rsidR="00D54AD6" w:rsidRPr="001E7F4F" w:rsidRDefault="00193E89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CHF</w:t>
            </w:r>
            <w:r w:rsidR="007113E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8</w:t>
            </w:r>
            <w:r w:rsidR="007113E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1</w:t>
            </w: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.</w:t>
            </w:r>
            <w:r w:rsidR="007113E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0</w:t>
            </w: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0</w:t>
            </w:r>
          </w:p>
        </w:tc>
      </w:tr>
      <w:tr w:rsidR="0012695C" w:rsidRPr="001E7F4F" w14:paraId="07DDC262" w14:textId="77777777" w:rsidTr="009028FA">
        <w:trPr>
          <w:trHeight w:val="696"/>
        </w:trPr>
        <w:tc>
          <w:tcPr>
            <w:tcW w:w="4674" w:type="dxa"/>
            <w:vMerge/>
            <w:tcBorders>
              <w:bottom w:val="single" w:sz="4" w:space="0" w:color="auto"/>
            </w:tcBorders>
            <w:vAlign w:val="center"/>
          </w:tcPr>
          <w:p w14:paraId="4CCB52EB" w14:textId="77777777" w:rsidR="0012695C" w:rsidRPr="001E7F4F" w:rsidRDefault="0012695C" w:rsidP="009028FA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2F38F270" w14:textId="4CB6380E" w:rsidR="004354DD" w:rsidRPr="001E7F4F" w:rsidRDefault="004354DD" w:rsidP="009028FA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MwSt-Nummer</w:t>
            </w:r>
          </w:p>
        </w:tc>
        <w:tc>
          <w:tcPr>
            <w:tcW w:w="2561" w:type="dxa"/>
            <w:vAlign w:val="center"/>
          </w:tcPr>
          <w:p w14:paraId="36B99033" w14:textId="00DA7671" w:rsidR="0012695C" w:rsidRPr="001E7F4F" w:rsidRDefault="001E7F4F" w:rsidP="001E7F4F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CHE-</w:t>
            </w:r>
            <w:r w:rsidR="005C1B3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123</w:t>
            </w: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.</w:t>
            </w:r>
            <w:r w:rsidR="005C1B3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456</w:t>
            </w: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.</w:t>
            </w:r>
            <w:r w:rsidR="005C1B3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789</w:t>
            </w: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 xml:space="preserve"> MWST</w:t>
            </w:r>
          </w:p>
        </w:tc>
      </w:tr>
    </w:tbl>
    <w:p w14:paraId="390261FD" w14:textId="569F4747" w:rsidR="00D54AD6" w:rsidRPr="001E7F4F" w:rsidRDefault="00D54AD6">
      <w:pPr>
        <w:pStyle w:val="Spacer"/>
        <w:rPr>
          <w:sz w:val="20"/>
          <w:szCs w:val="20"/>
        </w:rPr>
      </w:pPr>
    </w:p>
    <w:tbl>
      <w:tblPr>
        <w:tblStyle w:val="Tabellenraster"/>
        <w:tblW w:w="9393" w:type="dxa"/>
        <w:tblLook w:val="04A0" w:firstRow="1" w:lastRow="0" w:firstColumn="1" w:lastColumn="0" w:noHBand="0" w:noVBand="1"/>
      </w:tblPr>
      <w:tblGrid>
        <w:gridCol w:w="4696"/>
        <w:gridCol w:w="4697"/>
      </w:tblGrid>
      <w:tr w:rsidR="009028FA" w:rsidRPr="001E7F4F" w14:paraId="00262453" w14:textId="77777777" w:rsidTr="00E0423F">
        <w:trPr>
          <w:trHeight w:val="766"/>
        </w:trPr>
        <w:tc>
          <w:tcPr>
            <w:tcW w:w="4696" w:type="dxa"/>
            <w:vAlign w:val="center"/>
          </w:tcPr>
          <w:p w14:paraId="1ACF5306" w14:textId="2746FEEB" w:rsidR="009028FA" w:rsidRPr="001E7F4F" w:rsidRDefault="009028FA" w:rsidP="009028FA">
            <w:pPr>
              <w:pStyle w:val="Spacer"/>
              <w:rPr>
                <w:sz w:val="20"/>
                <w:szCs w:val="20"/>
              </w:rPr>
            </w:pP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Datum</w:t>
            </w:r>
            <w:r w:rsidR="00A655A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/ Ort</w:t>
            </w: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97" w:type="dxa"/>
            <w:vAlign w:val="center"/>
          </w:tcPr>
          <w:p w14:paraId="1EB0CFF1" w14:textId="0B4AA1F1" w:rsidR="009028FA" w:rsidRPr="001E7F4F" w:rsidRDefault="009028FA" w:rsidP="009028FA">
            <w:pPr>
              <w:pStyle w:val="Spacer"/>
              <w:rPr>
                <w:sz w:val="20"/>
                <w:szCs w:val="20"/>
              </w:rPr>
            </w:pP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Unterschrift </w:t>
            </w:r>
            <w:r w:rsidR="001E7F4F"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highlight w:val="lightGray"/>
              </w:rPr>
              <w:t>Käufer GmbH</w:t>
            </w:r>
            <w:r w:rsidRPr="001E7F4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</w:tbl>
    <w:p w14:paraId="0D224902" w14:textId="77777777" w:rsidR="009028FA" w:rsidRDefault="009028FA">
      <w:pPr>
        <w:pStyle w:val="Spacer"/>
      </w:pPr>
    </w:p>
    <w:p w14:paraId="656FC0CE" w14:textId="77777777" w:rsidR="00D54AD6" w:rsidRDefault="00D54AD6">
      <w:pPr>
        <w:pStyle w:val="Spacer"/>
      </w:pPr>
    </w:p>
    <w:p w14:paraId="1DC07F8C" w14:textId="77777777" w:rsidR="00D54AD6" w:rsidRDefault="00D54AD6">
      <w:pPr>
        <w:pStyle w:val="Spacer"/>
      </w:pPr>
    </w:p>
    <w:p w14:paraId="21FA0401" w14:textId="77777777" w:rsidR="00D54AD6" w:rsidRDefault="00D54AD6">
      <w:pPr>
        <w:pStyle w:val="Spacer"/>
      </w:pPr>
    </w:p>
    <w:p w14:paraId="17152E59" w14:textId="77777777" w:rsidR="00D54AD6" w:rsidRDefault="00D54AD6">
      <w:pPr>
        <w:pStyle w:val="Spacer"/>
      </w:pPr>
    </w:p>
    <w:p w14:paraId="0C29C9A2" w14:textId="77777777" w:rsidR="00D54AD6" w:rsidRDefault="00D54AD6">
      <w:pPr>
        <w:pStyle w:val="Spacer"/>
      </w:pPr>
    </w:p>
    <w:p w14:paraId="527EC3B0" w14:textId="15F39FBC" w:rsidR="00D54AD6" w:rsidRDefault="00D54AD6">
      <w:pPr>
        <w:pStyle w:val="Spacer"/>
      </w:pPr>
    </w:p>
    <w:p w14:paraId="12601319" w14:textId="77777777" w:rsidR="00D54AD6" w:rsidRDefault="00D54AD6">
      <w:pPr>
        <w:pStyle w:val="Spacer"/>
      </w:pPr>
    </w:p>
    <w:p w14:paraId="76198996" w14:textId="77777777" w:rsidR="00D54AD6" w:rsidRDefault="00D54AD6">
      <w:pPr>
        <w:pStyle w:val="Spacer"/>
      </w:pPr>
    </w:p>
    <w:p w14:paraId="01286E95" w14:textId="77777777" w:rsidR="00D54AD6" w:rsidRDefault="00D54AD6">
      <w:pPr>
        <w:pStyle w:val="Spacer"/>
      </w:pPr>
    </w:p>
    <w:sectPr w:rsidR="00D54AD6" w:rsidSect="00093C38">
      <w:headerReference w:type="even" r:id="rId8"/>
      <w:headerReference w:type="default" r:id="rId9"/>
      <w:headerReference w:type="first" r:id="rId10"/>
      <w:pgSz w:w="11907" w:h="16839" w:code="9"/>
      <w:pgMar w:top="16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5223" w14:textId="77777777" w:rsidR="00093C38" w:rsidRDefault="00093C38">
      <w:pPr>
        <w:spacing w:line="240" w:lineRule="auto"/>
      </w:pPr>
      <w:r>
        <w:separator/>
      </w:r>
    </w:p>
  </w:endnote>
  <w:endnote w:type="continuationSeparator" w:id="0">
    <w:p w14:paraId="009CCFB7" w14:textId="77777777" w:rsidR="00093C38" w:rsidRDefault="00093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F22B" w14:textId="77777777" w:rsidR="00093C38" w:rsidRDefault="00093C38">
      <w:pPr>
        <w:spacing w:line="240" w:lineRule="auto"/>
      </w:pPr>
      <w:r>
        <w:separator/>
      </w:r>
    </w:p>
  </w:footnote>
  <w:footnote w:type="continuationSeparator" w:id="0">
    <w:p w14:paraId="7BD3882E" w14:textId="77777777" w:rsidR="00093C38" w:rsidRDefault="00093C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E5D1" w14:textId="059173E0" w:rsidR="004A32EC" w:rsidRDefault="00093C38">
    <w:pPr>
      <w:pStyle w:val="Kopfzeile"/>
    </w:pPr>
    <w:r>
      <w:rPr>
        <w:noProof/>
      </w:rPr>
      <w:pict w14:anchorId="38170D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4066" o:spid="_x0000_s1026" type="#_x0000_t75" alt="" style="position:absolute;margin-left:0;margin-top:0;width:451.3pt;height:18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D068" w14:textId="6DBE93F9" w:rsidR="004354DD" w:rsidRPr="004354DD" w:rsidRDefault="004354DD" w:rsidP="004354DD">
    <w:pPr>
      <w:pStyle w:val="Kopfzeile"/>
      <w:rPr>
        <w:rFonts w:asciiTheme="minorHAnsi" w:hAnsiTheme="minorHAnsi" w:cstheme="minorHAnsi"/>
        <w:sz w:val="24"/>
        <w:szCs w:val="24"/>
      </w:rPr>
    </w:pPr>
    <w:r w:rsidRPr="004354DD">
      <w:rPr>
        <w:rFonts w:asciiTheme="minorHAnsi" w:hAnsiTheme="minorHAnsi" w:cstheme="minorHAnsi"/>
        <w:sz w:val="24"/>
        <w:szCs w:val="24"/>
      </w:rPr>
      <w:t>Alpinum Accounting AG – Vorlage Quittung Schweiz</w:t>
    </w:r>
  </w:p>
  <w:p w14:paraId="135FE241" w14:textId="2BB8C635" w:rsidR="004A32EC" w:rsidRPr="004354DD" w:rsidRDefault="004A32EC">
    <w:pPr>
      <w:pStyle w:val="Kopfzeile"/>
      <w:rPr>
        <w:rFonts w:asciiTheme="minorHAnsi" w:hAnsiTheme="minorHAnsi" w:cstheme="minorHAns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0EB6" w14:textId="66A22E00" w:rsidR="004A32EC" w:rsidRDefault="00093C38">
    <w:pPr>
      <w:pStyle w:val="Kopfzeile"/>
    </w:pPr>
    <w:r>
      <w:rPr>
        <w:noProof/>
      </w:rPr>
      <w:pict w14:anchorId="76CBA7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54065" o:spid="_x0000_s1025" type="#_x0000_t75" alt="" style="position:absolute;margin-left:0;margin-top:0;width:451.3pt;height:18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7B"/>
    <w:rsid w:val="00076B32"/>
    <w:rsid w:val="00093C38"/>
    <w:rsid w:val="000E072C"/>
    <w:rsid w:val="0012695C"/>
    <w:rsid w:val="00193E89"/>
    <w:rsid w:val="001B1B4A"/>
    <w:rsid w:val="001D430D"/>
    <w:rsid w:val="001E7F4F"/>
    <w:rsid w:val="002433C5"/>
    <w:rsid w:val="004354DD"/>
    <w:rsid w:val="0045575F"/>
    <w:rsid w:val="00482897"/>
    <w:rsid w:val="004A32EC"/>
    <w:rsid w:val="00530A64"/>
    <w:rsid w:val="005A3CB4"/>
    <w:rsid w:val="005B6DDE"/>
    <w:rsid w:val="005C1B39"/>
    <w:rsid w:val="0064351F"/>
    <w:rsid w:val="007111A2"/>
    <w:rsid w:val="007113E3"/>
    <w:rsid w:val="00766A95"/>
    <w:rsid w:val="00781E72"/>
    <w:rsid w:val="007C387B"/>
    <w:rsid w:val="00825707"/>
    <w:rsid w:val="00837D0A"/>
    <w:rsid w:val="00874817"/>
    <w:rsid w:val="009028FA"/>
    <w:rsid w:val="00922D70"/>
    <w:rsid w:val="009D6362"/>
    <w:rsid w:val="00A655A7"/>
    <w:rsid w:val="00A86EF3"/>
    <w:rsid w:val="00A95235"/>
    <w:rsid w:val="00AB7651"/>
    <w:rsid w:val="00CD447B"/>
    <w:rsid w:val="00CF5A8E"/>
    <w:rsid w:val="00D54AD6"/>
    <w:rsid w:val="00DC4167"/>
    <w:rsid w:val="00E4666C"/>
    <w:rsid w:val="00EA3C07"/>
    <w:rsid w:val="00F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FFBE051"/>
  <w15:chartTrackingRefBased/>
  <w15:docId w15:val="{3008FE6C-F80A-EF43-927E-D9E7042A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Gill Sans MT" w:hAnsi="Gill Sans MT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4" w:lineRule="auto"/>
    </w:pPr>
    <w:rPr>
      <w:rFonts w:eastAsia="Times New Roman"/>
      <w:color w:val="000000"/>
      <w:kern w:val="16"/>
      <w:sz w:val="18"/>
      <w:szCs w:val="18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pPr>
      <w:framePr w:hSpace="180" w:wrap="around" w:vAnchor="page" w:hAnchor="text" w:xAlign="center" w:y="1939"/>
      <w:outlineLvl w:val="0"/>
    </w:pPr>
    <w:rPr>
      <w:spacing w:val="2"/>
      <w:sz w:val="20"/>
      <w:szCs w:val="16"/>
    </w:rPr>
  </w:style>
  <w:style w:type="paragraph" w:styleId="berschrift2">
    <w:name w:val="heading 2"/>
    <w:basedOn w:val="RightAligned"/>
    <w:next w:val="Standard"/>
    <w:link w:val="berschrift2Zchn"/>
    <w:uiPriority w:val="9"/>
    <w:qFormat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Gill Sans MT" w:eastAsia="Times New Roman" w:hAnsi="Gill Sans MT" w:cs="Times New Roman"/>
      <w:color w:val="000000"/>
      <w:spacing w:val="2"/>
      <w:kern w:val="16"/>
      <w:sz w:val="20"/>
      <w:szCs w:val="16"/>
    </w:rPr>
  </w:style>
  <w:style w:type="paragraph" w:styleId="Datum">
    <w:name w:val="Date"/>
    <w:basedOn w:val="Standard"/>
    <w:next w:val="Standard"/>
    <w:link w:val="DatumZchn"/>
    <w:pPr>
      <w:framePr w:hSpace="180" w:wrap="around" w:vAnchor="page" w:hAnchor="text" w:xAlign="center" w:y="1939"/>
      <w:spacing w:before="320"/>
    </w:pPr>
  </w:style>
  <w:style w:type="character" w:customStyle="1" w:styleId="DatumZchn">
    <w:name w:val="Datum Zchn"/>
    <w:link w:val="Datum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Standard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Standard"/>
    <w:qFormat/>
    <w:rPr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rFonts w:eastAsia="Times New Roman" w:cs="Times New Roman"/>
      <w:color w:val="1F497D"/>
      <w:kern w:val="16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link w:val="Fuzeile"/>
    <w:uiPriority w:val="99"/>
    <w:rPr>
      <w:rFonts w:eastAsia="Times New Roman" w:cs="Times New Roman"/>
      <w:color w:val="1F497D"/>
      <w:kern w:val="16"/>
      <w:sz w:val="18"/>
      <w:szCs w:val="18"/>
    </w:rPr>
  </w:style>
  <w:style w:type="character" w:customStyle="1" w:styleId="MittleresRaster11">
    <w:name w:val="Mittleres Raster 11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Times New Roman" w:hAnsi="Tahoma" w:cs="Tahoma"/>
      <w:color w:val="000000"/>
      <w:kern w:val="16"/>
      <w:sz w:val="16"/>
      <w:szCs w:val="16"/>
    </w:rPr>
  </w:style>
  <w:style w:type="character" w:customStyle="1" w:styleId="berschrift2Zchn">
    <w:name w:val="Überschrift 2 Zchn"/>
    <w:link w:val="berschrift2"/>
    <w:uiPriority w:val="9"/>
    <w:rPr>
      <w:rFonts w:eastAsia="Times New Roman" w:cs="Times New Roman"/>
      <w:smallCaps/>
      <w:color w:val="000000"/>
      <w:spacing w:val="2"/>
      <w:kern w:val="16"/>
      <w:sz w:val="16"/>
      <w:szCs w:val="16"/>
    </w:rPr>
  </w:style>
  <w:style w:type="table" w:styleId="Tabellenraster">
    <w:name w:val="Table Grid"/>
    <w:basedOn w:val="NormaleTabelle"/>
    <w:uiPriority w:val="59"/>
    <w:rsid w:val="0090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Macintosh%20HD:Users:michaelmuther:Desktop:TS102391266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7F0C-0360-4E56-8F06-0C2370C65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91F1F-6665-7C42-B452-D2876940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HD:Users:michaelmuther:Desktop:TS102391266.dotx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Quittungsvorlage</vt:lpstr>
    </vt:vector>
  </TitlesOfParts>
  <Manager/>
  <Company>https://briefvorlagen.ch</Company>
  <LinksUpToDate>false</LinksUpToDate>
  <CharactersWithSpaces>357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Quittungsvorlage</dc:title>
  <dc:subject>Quittungsvorlage</dc:subject>
  <dc:creator>https://briefvorlagen.ch</dc:creator>
  <cp:keywords>Quittung</cp:keywords>
  <dc:description>Quittungsvorlage</dc:description>
  <cp:lastModifiedBy>Reto Picenoni</cp:lastModifiedBy>
  <cp:revision>14</cp:revision>
  <cp:lastPrinted>2023-08-13T10:56:00Z</cp:lastPrinted>
  <dcterms:created xsi:type="dcterms:W3CDTF">2018-01-27T18:47:00Z</dcterms:created>
  <dcterms:modified xsi:type="dcterms:W3CDTF">2024-03-11T10:33:00Z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TC023912669991</vt:lpwstr>
  </property>
</Properties>
</file>